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7B28" w14:textId="77777777" w:rsidR="008168C5" w:rsidRDefault="008168C5">
      <w:bookmarkStart w:id="0" w:name="_GoBack"/>
      <w:bookmarkEnd w:id="0"/>
    </w:p>
    <w:p w14:paraId="17957B29" w14:textId="77777777" w:rsidR="008168C5" w:rsidRDefault="008168C5"/>
    <w:p w14:paraId="17957B2A" w14:textId="77777777" w:rsidR="008168C5" w:rsidRDefault="008168C5"/>
    <w:p w14:paraId="17957B2B" w14:textId="77777777" w:rsidR="008168C5" w:rsidRDefault="008168C5"/>
    <w:tbl>
      <w:tblPr>
        <w:tblW w:w="10432" w:type="dxa"/>
        <w:tblInd w:w="-972" w:type="dxa"/>
        <w:tblLook w:val="01E0" w:firstRow="1" w:lastRow="1" w:firstColumn="1" w:lastColumn="1" w:noHBand="0" w:noVBand="0"/>
      </w:tblPr>
      <w:tblGrid>
        <w:gridCol w:w="3774"/>
        <w:gridCol w:w="2551"/>
        <w:gridCol w:w="4107"/>
      </w:tblGrid>
      <w:tr w:rsidR="008168C5" w:rsidRPr="00572BB5" w14:paraId="17957B38" w14:textId="77777777" w:rsidTr="00121FAD">
        <w:tc>
          <w:tcPr>
            <w:tcW w:w="3774" w:type="dxa"/>
            <w:shd w:val="clear" w:color="auto" w:fill="auto"/>
          </w:tcPr>
          <w:p w14:paraId="17957B2C" w14:textId="77777777" w:rsidR="008168C5" w:rsidRPr="00121FAD" w:rsidRDefault="008168C5" w:rsidP="008168C5">
            <w:pPr>
              <w:jc w:val="center"/>
              <w:rPr>
                <w:rStyle w:val="centrer"/>
                <w:b/>
                <w:color w:val="003300"/>
              </w:rPr>
            </w:pPr>
            <w:bookmarkStart w:id="1" w:name="haut"/>
          </w:p>
          <w:p w14:paraId="17957B2D" w14:textId="77777777" w:rsidR="008168C5" w:rsidRDefault="008168C5" w:rsidP="008168C5">
            <w:pPr>
              <w:jc w:val="center"/>
              <w:rPr>
                <w:rStyle w:val="centrer"/>
                <w:b/>
                <w:color w:val="003300"/>
              </w:rPr>
            </w:pPr>
            <w:r w:rsidRPr="00121FAD">
              <w:rPr>
                <w:rStyle w:val="centrer"/>
                <w:b/>
                <w:color w:val="003300"/>
              </w:rPr>
              <w:t>Vélo Club de DEVILLE</w:t>
            </w:r>
          </w:p>
          <w:p w14:paraId="17957B2E" w14:textId="3062E3CF" w:rsidR="008168C5" w:rsidRPr="00121FAD" w:rsidRDefault="00715DC3" w:rsidP="008168C5">
            <w:pPr>
              <w:jc w:val="center"/>
              <w:rPr>
                <w:rStyle w:val="centrer"/>
                <w:b/>
                <w:color w:val="003300"/>
              </w:rPr>
            </w:pPr>
            <w:r>
              <w:rPr>
                <w:rStyle w:val="centrer"/>
                <w:b/>
                <w:color w:val="003300"/>
              </w:rPr>
              <w:t>5</w:t>
            </w:r>
            <w:r w:rsidR="00121FAD" w:rsidRPr="00121FAD">
              <w:rPr>
                <w:rStyle w:val="centrer"/>
                <w:b/>
                <w:color w:val="003300"/>
              </w:rPr>
              <w:t>,</w:t>
            </w:r>
            <w:r w:rsidR="008168C5" w:rsidRPr="00121FAD">
              <w:rPr>
                <w:rStyle w:val="centrer"/>
                <w:b/>
                <w:color w:val="003300"/>
              </w:rPr>
              <w:t xml:space="preserve"> rue</w:t>
            </w:r>
            <w:r w:rsidR="00121FAD" w:rsidRPr="00121FAD">
              <w:rPr>
                <w:rStyle w:val="centrer"/>
                <w:b/>
                <w:color w:val="003300"/>
              </w:rPr>
              <w:t xml:space="preserve"> </w:t>
            </w:r>
            <w:r w:rsidR="008168C5" w:rsidRPr="00121FAD">
              <w:rPr>
                <w:rStyle w:val="centrer"/>
                <w:b/>
                <w:color w:val="003300"/>
              </w:rPr>
              <w:t xml:space="preserve">Jules FERRY </w:t>
            </w:r>
          </w:p>
          <w:p w14:paraId="17957B2F" w14:textId="77777777" w:rsidR="008168C5" w:rsidRPr="00121FAD" w:rsidRDefault="008168C5" w:rsidP="008168C5">
            <w:pPr>
              <w:jc w:val="center"/>
              <w:rPr>
                <w:rStyle w:val="centrer"/>
                <w:b/>
                <w:color w:val="003300"/>
              </w:rPr>
            </w:pPr>
            <w:r w:rsidRPr="00121FAD">
              <w:rPr>
                <w:rStyle w:val="centrer"/>
                <w:b/>
                <w:color w:val="003300"/>
              </w:rPr>
              <w:t xml:space="preserve">76250 DEVILLE LES </w:t>
            </w:r>
            <w:r w:rsidR="00121FAD" w:rsidRPr="00121FAD">
              <w:rPr>
                <w:rStyle w:val="centrer"/>
                <w:b/>
                <w:color w:val="003300"/>
              </w:rPr>
              <w:t>R</w:t>
            </w:r>
            <w:r w:rsidRPr="00121FAD">
              <w:rPr>
                <w:rStyle w:val="centrer"/>
                <w:b/>
                <w:color w:val="003300"/>
              </w:rPr>
              <w:t>OUEN</w:t>
            </w:r>
          </w:p>
          <w:p w14:paraId="17957B30" w14:textId="77777777" w:rsidR="008168C5" w:rsidRPr="00121FAD" w:rsidRDefault="008168C5" w:rsidP="00572BB5">
            <w:pPr>
              <w:ind w:left="72"/>
              <w:rPr>
                <w:rStyle w:val="centrer"/>
                <w:b/>
                <w:color w:val="003300"/>
              </w:rPr>
            </w:pPr>
          </w:p>
        </w:tc>
        <w:tc>
          <w:tcPr>
            <w:tcW w:w="2551" w:type="dxa"/>
          </w:tcPr>
          <w:p w14:paraId="17957B31" w14:textId="77777777" w:rsidR="008168C5" w:rsidRPr="00121FAD" w:rsidRDefault="008168C5" w:rsidP="008168C5">
            <w:pPr>
              <w:jc w:val="center"/>
              <w:rPr>
                <w:rStyle w:val="centrer"/>
                <w:b/>
                <w:color w:val="003300"/>
              </w:rPr>
            </w:pPr>
          </w:p>
        </w:tc>
        <w:tc>
          <w:tcPr>
            <w:tcW w:w="4107" w:type="dxa"/>
            <w:shd w:val="clear" w:color="auto" w:fill="auto"/>
          </w:tcPr>
          <w:p w14:paraId="17957B32" w14:textId="77777777" w:rsidR="008168C5" w:rsidRDefault="008168C5" w:rsidP="008168C5">
            <w:pPr>
              <w:jc w:val="center"/>
              <w:rPr>
                <w:rStyle w:val="centrer"/>
                <w:color w:val="003300"/>
              </w:rPr>
            </w:pPr>
          </w:p>
          <w:p w14:paraId="17957B33" w14:textId="77777777" w:rsidR="008168C5" w:rsidRDefault="008168C5" w:rsidP="008168C5">
            <w:pPr>
              <w:jc w:val="center"/>
              <w:rPr>
                <w:rStyle w:val="centrer"/>
                <w:color w:val="003300"/>
              </w:rPr>
            </w:pPr>
          </w:p>
          <w:p w14:paraId="17957B34" w14:textId="77777777" w:rsidR="008168C5" w:rsidRDefault="008168C5" w:rsidP="008168C5">
            <w:pPr>
              <w:jc w:val="center"/>
              <w:rPr>
                <w:rStyle w:val="centrer"/>
                <w:color w:val="003300"/>
              </w:rPr>
            </w:pPr>
          </w:p>
          <w:p w14:paraId="17957B35" w14:textId="77777777" w:rsidR="008168C5" w:rsidRPr="00121FAD" w:rsidRDefault="008168C5" w:rsidP="008168C5">
            <w:pPr>
              <w:jc w:val="center"/>
              <w:rPr>
                <w:rStyle w:val="centrer"/>
                <w:b/>
                <w:color w:val="003300"/>
              </w:rPr>
            </w:pPr>
          </w:p>
          <w:p w14:paraId="17957B36" w14:textId="77777777" w:rsidR="008168C5" w:rsidRDefault="008168C5" w:rsidP="008168C5">
            <w:pPr>
              <w:jc w:val="center"/>
              <w:rPr>
                <w:rStyle w:val="centrer"/>
                <w:color w:val="003300"/>
              </w:rPr>
            </w:pPr>
          </w:p>
          <w:p w14:paraId="17957B37" w14:textId="77777777" w:rsidR="008168C5" w:rsidRPr="00572BB5" w:rsidRDefault="008168C5" w:rsidP="008168C5">
            <w:pPr>
              <w:jc w:val="center"/>
              <w:rPr>
                <w:rStyle w:val="centrer"/>
                <w:color w:val="003300"/>
              </w:rPr>
            </w:pPr>
          </w:p>
        </w:tc>
      </w:tr>
    </w:tbl>
    <w:bookmarkEnd w:id="1"/>
    <w:p w14:paraId="17957B39" w14:textId="496AB597" w:rsidR="00B206B6" w:rsidRPr="007A42BB" w:rsidRDefault="00B206B6" w:rsidP="00B206B6">
      <w:pPr>
        <w:rPr>
          <w:rStyle w:val="centrer"/>
          <w:rFonts w:ascii="Arial" w:hAnsi="Arial" w:cs="Arial"/>
          <w:b/>
          <w:color w:val="003300"/>
        </w:rPr>
      </w:pPr>
      <w:r w:rsidRPr="007A42BB">
        <w:rPr>
          <w:rStyle w:val="centrer"/>
          <w:rFonts w:ascii="Arial" w:hAnsi="Arial" w:cs="Arial"/>
          <w:b/>
          <w:color w:val="003300"/>
        </w:rPr>
        <w:t xml:space="preserve">Procès-verbal de l’assemblée générale constitutive du </w:t>
      </w:r>
      <w:r w:rsidR="00715DC3">
        <w:rPr>
          <w:rStyle w:val="centrer"/>
          <w:rFonts w:ascii="Arial" w:hAnsi="Arial" w:cs="Arial"/>
          <w:b/>
          <w:color w:val="003300"/>
        </w:rPr>
        <w:t>17 septembre 2018</w:t>
      </w:r>
    </w:p>
    <w:p w14:paraId="17957B3A" w14:textId="77777777" w:rsidR="00B206B6" w:rsidRPr="007A42BB" w:rsidRDefault="00B206B6" w:rsidP="00B206B6">
      <w:pPr>
        <w:rPr>
          <w:rStyle w:val="centrer"/>
          <w:rFonts w:ascii="Arial" w:hAnsi="Arial" w:cs="Arial"/>
          <w:color w:val="003300"/>
        </w:rPr>
      </w:pPr>
    </w:p>
    <w:p w14:paraId="17957B3B" w14:textId="61FA59AB" w:rsidR="00B206B6" w:rsidRPr="007A42BB" w:rsidRDefault="00B206B6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Le </w:t>
      </w:r>
      <w:r w:rsidR="00715DC3">
        <w:rPr>
          <w:rStyle w:val="centrer"/>
          <w:rFonts w:ascii="Arial" w:hAnsi="Arial" w:cs="Arial"/>
          <w:color w:val="003300"/>
        </w:rPr>
        <w:t>17 septembre 2018</w:t>
      </w:r>
      <w:r w:rsidRPr="007A42BB">
        <w:rPr>
          <w:rStyle w:val="centrer"/>
          <w:rFonts w:ascii="Arial" w:hAnsi="Arial" w:cs="Arial"/>
          <w:color w:val="003300"/>
        </w:rPr>
        <w:t xml:space="preserve"> à 18h30, les membres du VC D</w:t>
      </w:r>
      <w:r w:rsidR="007A42BB" w:rsidRPr="007A42BB">
        <w:rPr>
          <w:rStyle w:val="centrer"/>
          <w:rFonts w:ascii="Arial" w:hAnsi="Arial" w:cs="Arial"/>
          <w:color w:val="003300"/>
        </w:rPr>
        <w:t>EVILLE</w:t>
      </w:r>
      <w:r w:rsidRPr="007A42BB">
        <w:rPr>
          <w:rStyle w:val="centrer"/>
          <w:rFonts w:ascii="Arial" w:hAnsi="Arial" w:cs="Arial"/>
          <w:color w:val="003300"/>
        </w:rPr>
        <w:t xml:space="preserve"> se sont réunis en assemblée générale à la Salle Clairette de Déville-Lès-Rouen en présence de M. </w:t>
      </w:r>
      <w:r w:rsidR="007A42BB" w:rsidRPr="007A42BB">
        <w:rPr>
          <w:rStyle w:val="centrer"/>
          <w:rFonts w:ascii="Arial" w:hAnsi="Arial" w:cs="Arial"/>
          <w:color w:val="003300"/>
        </w:rPr>
        <w:t>JAHA</w:t>
      </w:r>
      <w:r w:rsidRPr="007A42BB">
        <w:rPr>
          <w:rStyle w:val="centrer"/>
          <w:rFonts w:ascii="Arial" w:hAnsi="Arial" w:cs="Arial"/>
          <w:color w:val="003300"/>
        </w:rPr>
        <w:t xml:space="preserve"> représentant la </w:t>
      </w:r>
      <w:r w:rsidR="003640F9" w:rsidRPr="007A42BB">
        <w:rPr>
          <w:rStyle w:val="centrer"/>
          <w:rFonts w:ascii="Arial" w:hAnsi="Arial" w:cs="Arial"/>
          <w:color w:val="003300"/>
        </w:rPr>
        <w:t>municipalité</w:t>
      </w:r>
      <w:r w:rsidR="007A42BB" w:rsidRPr="007A42BB">
        <w:rPr>
          <w:rStyle w:val="centrer"/>
          <w:rFonts w:ascii="Arial" w:hAnsi="Arial" w:cs="Arial"/>
          <w:color w:val="003300"/>
        </w:rPr>
        <w:t xml:space="preserve"> de Déville-Lès-Rouen.</w:t>
      </w:r>
    </w:p>
    <w:p w14:paraId="17957B3C" w14:textId="77777777" w:rsidR="00B206B6" w:rsidRPr="007A42BB" w:rsidRDefault="00B206B6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3D" w14:textId="77777777" w:rsidR="00B206B6" w:rsidRPr="007A42BB" w:rsidRDefault="00B206B6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L’assemblée générale désigne Didier LEPREVOST, président de l’</w:t>
      </w:r>
      <w:r w:rsidR="003640F9" w:rsidRPr="007A42BB">
        <w:rPr>
          <w:rStyle w:val="centrer"/>
          <w:rFonts w:ascii="Arial" w:hAnsi="Arial" w:cs="Arial"/>
          <w:color w:val="003300"/>
        </w:rPr>
        <w:t>association,</w:t>
      </w:r>
      <w:r w:rsidRPr="007A42BB">
        <w:rPr>
          <w:rStyle w:val="centrer"/>
          <w:rFonts w:ascii="Arial" w:hAnsi="Arial" w:cs="Arial"/>
          <w:color w:val="003300"/>
        </w:rPr>
        <w:t xml:space="preserve">  en qualité de président de séance et </w:t>
      </w:r>
      <w:r w:rsidR="003640F9" w:rsidRPr="007A42BB">
        <w:rPr>
          <w:rStyle w:val="centrer"/>
          <w:rFonts w:ascii="Arial" w:hAnsi="Arial" w:cs="Arial"/>
          <w:color w:val="003300"/>
        </w:rPr>
        <w:t xml:space="preserve">Patrick BERTHOUT, secrétaire, </w:t>
      </w:r>
      <w:r w:rsidRPr="007A42BB">
        <w:rPr>
          <w:rStyle w:val="centrer"/>
          <w:rFonts w:ascii="Arial" w:hAnsi="Arial" w:cs="Arial"/>
          <w:color w:val="003300"/>
        </w:rPr>
        <w:t>en qualité de secrétaire de séance.</w:t>
      </w:r>
    </w:p>
    <w:p w14:paraId="17957B3E" w14:textId="77777777" w:rsidR="003640F9" w:rsidRPr="007A42BB" w:rsidRDefault="003640F9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3F" w14:textId="77777777" w:rsidR="00B206B6" w:rsidRPr="007A42BB" w:rsidRDefault="00B206B6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Le président de séance </w:t>
      </w:r>
      <w:r w:rsidR="003640F9" w:rsidRPr="007A42BB">
        <w:rPr>
          <w:rStyle w:val="centrer"/>
          <w:rFonts w:ascii="Arial" w:hAnsi="Arial" w:cs="Arial"/>
          <w:color w:val="003300"/>
        </w:rPr>
        <w:t>précise en début de séance</w:t>
      </w:r>
      <w:r w:rsidRPr="007A42BB">
        <w:rPr>
          <w:rStyle w:val="centrer"/>
          <w:rFonts w:ascii="Arial" w:hAnsi="Arial" w:cs="Arial"/>
          <w:color w:val="003300"/>
        </w:rPr>
        <w:t xml:space="preserve"> que l’assemblée générale est appelée à statuer sur l’ordre du jour suivant :</w:t>
      </w:r>
    </w:p>
    <w:p w14:paraId="17957B40" w14:textId="77777777" w:rsidR="003640F9" w:rsidRPr="007A42BB" w:rsidRDefault="003640F9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41" w14:textId="77777777" w:rsidR="003640F9" w:rsidRPr="007A42BB" w:rsidRDefault="003640F9" w:rsidP="007A42BB">
      <w:pPr>
        <w:pStyle w:val="Paragraphedeliste"/>
        <w:numPr>
          <w:ilvl w:val="0"/>
          <w:numId w:val="3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Remerciements</w:t>
      </w:r>
    </w:p>
    <w:p w14:paraId="17957B42" w14:textId="4B233E1D" w:rsidR="003640F9" w:rsidRPr="007A42BB" w:rsidRDefault="003640F9" w:rsidP="007A42BB">
      <w:pPr>
        <w:pStyle w:val="Paragraphedeliste"/>
        <w:numPr>
          <w:ilvl w:val="0"/>
          <w:numId w:val="3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Rapport </w:t>
      </w:r>
      <w:r w:rsidR="00715DC3">
        <w:rPr>
          <w:rStyle w:val="centrer"/>
          <w:rFonts w:ascii="Arial" w:hAnsi="Arial" w:cs="Arial"/>
          <w:color w:val="003300"/>
        </w:rPr>
        <w:t>d’activité saison 2017-2018</w:t>
      </w:r>
    </w:p>
    <w:p w14:paraId="17957B43" w14:textId="7E2C8DE5" w:rsidR="003640F9" w:rsidRPr="007A42BB" w:rsidRDefault="003640F9" w:rsidP="007A42BB">
      <w:pPr>
        <w:pStyle w:val="Paragraphedeliste"/>
        <w:numPr>
          <w:ilvl w:val="0"/>
          <w:numId w:val="3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Bilan financier</w:t>
      </w:r>
      <w:r w:rsidR="00715DC3">
        <w:rPr>
          <w:rStyle w:val="centrer"/>
          <w:rFonts w:ascii="Arial" w:hAnsi="Arial" w:cs="Arial"/>
          <w:color w:val="003300"/>
        </w:rPr>
        <w:t xml:space="preserve"> 2017-2018</w:t>
      </w:r>
    </w:p>
    <w:p w14:paraId="17957B44" w14:textId="77777777" w:rsidR="003640F9" w:rsidRPr="007A42BB" w:rsidRDefault="003640F9" w:rsidP="007A42BB">
      <w:pPr>
        <w:pStyle w:val="Paragraphedeliste"/>
        <w:numPr>
          <w:ilvl w:val="0"/>
          <w:numId w:val="3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Elections des membres du bureau</w:t>
      </w:r>
    </w:p>
    <w:p w14:paraId="17957B45" w14:textId="77777777" w:rsidR="00ED2814" w:rsidRPr="007A42BB" w:rsidRDefault="00ED2814" w:rsidP="007A42BB">
      <w:pPr>
        <w:pStyle w:val="Paragraphedeliste"/>
        <w:numPr>
          <w:ilvl w:val="0"/>
          <w:numId w:val="3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Inscription nouvelle saison</w:t>
      </w:r>
    </w:p>
    <w:p w14:paraId="17957B46" w14:textId="77777777" w:rsidR="007A42BB" w:rsidRPr="007A42BB" w:rsidRDefault="007A42BB" w:rsidP="007A42BB">
      <w:pPr>
        <w:pStyle w:val="Paragraphedeliste"/>
        <w:numPr>
          <w:ilvl w:val="0"/>
          <w:numId w:val="3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Projet </w:t>
      </w:r>
      <w:r>
        <w:rPr>
          <w:rStyle w:val="centrer"/>
          <w:rFonts w:ascii="Arial" w:hAnsi="Arial" w:cs="Arial"/>
          <w:color w:val="003300"/>
        </w:rPr>
        <w:t xml:space="preserve">de </w:t>
      </w:r>
      <w:r w:rsidRPr="007A42BB">
        <w:rPr>
          <w:rStyle w:val="centrer"/>
          <w:rFonts w:ascii="Arial" w:hAnsi="Arial" w:cs="Arial"/>
          <w:color w:val="003300"/>
        </w:rPr>
        <w:t>manifestations</w:t>
      </w:r>
    </w:p>
    <w:p w14:paraId="17957B47" w14:textId="7B850C49" w:rsidR="007A42BB" w:rsidRPr="007A42BB" w:rsidRDefault="00715DC3" w:rsidP="007A42BB">
      <w:pPr>
        <w:pStyle w:val="Paragraphedeliste"/>
        <w:numPr>
          <w:ilvl w:val="0"/>
          <w:numId w:val="3"/>
        </w:numPr>
        <w:jc w:val="both"/>
        <w:rPr>
          <w:rStyle w:val="centrer"/>
          <w:rFonts w:ascii="Arial" w:hAnsi="Arial" w:cs="Arial"/>
          <w:color w:val="003300"/>
        </w:rPr>
      </w:pPr>
      <w:r>
        <w:rPr>
          <w:rStyle w:val="centrer"/>
          <w:rFonts w:ascii="Arial" w:hAnsi="Arial" w:cs="Arial"/>
          <w:color w:val="003300"/>
        </w:rPr>
        <w:t xml:space="preserve">Point </w:t>
      </w:r>
      <w:r w:rsidR="007A42BB" w:rsidRPr="007A42BB">
        <w:rPr>
          <w:rStyle w:val="centrer"/>
          <w:rFonts w:ascii="Arial" w:hAnsi="Arial" w:cs="Arial"/>
          <w:color w:val="003300"/>
        </w:rPr>
        <w:t>sponsor</w:t>
      </w:r>
    </w:p>
    <w:p w14:paraId="17957B48" w14:textId="053374AA" w:rsidR="003640F9" w:rsidRPr="007A42BB" w:rsidRDefault="00715DC3" w:rsidP="007A42BB">
      <w:pPr>
        <w:pStyle w:val="Paragraphedeliste"/>
        <w:numPr>
          <w:ilvl w:val="0"/>
          <w:numId w:val="3"/>
        </w:numPr>
        <w:jc w:val="both"/>
        <w:rPr>
          <w:rStyle w:val="centrer"/>
          <w:rFonts w:ascii="Arial" w:hAnsi="Arial" w:cs="Arial"/>
          <w:color w:val="003300"/>
        </w:rPr>
      </w:pPr>
      <w:r>
        <w:rPr>
          <w:rStyle w:val="centrer"/>
          <w:rFonts w:ascii="Arial" w:hAnsi="Arial" w:cs="Arial"/>
          <w:color w:val="003300"/>
        </w:rPr>
        <w:t>Projet de budget 2018-2019</w:t>
      </w:r>
    </w:p>
    <w:p w14:paraId="17957B49" w14:textId="77777777" w:rsidR="00B206B6" w:rsidRPr="007A42BB" w:rsidRDefault="00B206B6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4A" w14:textId="77777777" w:rsidR="00831AA0" w:rsidRPr="007A42BB" w:rsidRDefault="00831AA0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L</w:t>
      </w:r>
      <w:r w:rsidR="00B206B6" w:rsidRPr="007A42BB">
        <w:rPr>
          <w:rStyle w:val="centrer"/>
          <w:rFonts w:ascii="Arial" w:hAnsi="Arial" w:cs="Arial"/>
          <w:color w:val="003300"/>
        </w:rPr>
        <w:t>e président</w:t>
      </w:r>
      <w:r w:rsidRPr="007A42BB">
        <w:rPr>
          <w:rStyle w:val="centrer"/>
          <w:rFonts w:ascii="Arial" w:hAnsi="Arial" w:cs="Arial"/>
          <w:color w:val="003300"/>
        </w:rPr>
        <w:t xml:space="preserve"> de séance s’est appuyé sur une présentation jointe en annexe de ce PV.</w:t>
      </w:r>
    </w:p>
    <w:p w14:paraId="17957B4B" w14:textId="77777777" w:rsidR="00831AA0" w:rsidRPr="007A42BB" w:rsidRDefault="00831AA0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4C" w14:textId="77777777" w:rsidR="00B8184A" w:rsidRPr="007A42BB" w:rsidRDefault="00B8184A" w:rsidP="007A42BB">
      <w:pPr>
        <w:jc w:val="both"/>
        <w:rPr>
          <w:rStyle w:val="centrer"/>
          <w:rFonts w:ascii="Arial" w:hAnsi="Arial" w:cs="Arial"/>
          <w:b/>
          <w:color w:val="003300"/>
        </w:rPr>
      </w:pPr>
      <w:r w:rsidRPr="007A42BB">
        <w:rPr>
          <w:rStyle w:val="centrer"/>
          <w:rFonts w:ascii="Arial" w:hAnsi="Arial" w:cs="Arial"/>
          <w:b/>
          <w:color w:val="003300"/>
        </w:rPr>
        <w:t>Remerciements</w:t>
      </w:r>
    </w:p>
    <w:p w14:paraId="17957B4D" w14:textId="77777777" w:rsidR="00B8184A" w:rsidRPr="007A42BB" w:rsidRDefault="00B8184A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4E" w14:textId="77777777" w:rsidR="00B8184A" w:rsidRPr="007A42BB" w:rsidRDefault="00B8184A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Le président remercie tous les sponsors ayant soutenu l’association pendant l’année </w:t>
      </w:r>
      <w:r w:rsidR="007A42BB">
        <w:rPr>
          <w:rStyle w:val="centrer"/>
          <w:rFonts w:ascii="Arial" w:hAnsi="Arial" w:cs="Arial"/>
          <w:color w:val="003300"/>
        </w:rPr>
        <w:t>écoulée et la Mairie de Déville-lès-</w:t>
      </w:r>
      <w:r w:rsidR="007A42BB" w:rsidRPr="007A42BB">
        <w:rPr>
          <w:rStyle w:val="centrer"/>
          <w:rFonts w:ascii="Arial" w:hAnsi="Arial" w:cs="Arial"/>
          <w:color w:val="003300"/>
        </w:rPr>
        <w:t>Rouen</w:t>
      </w:r>
    </w:p>
    <w:p w14:paraId="17957B4F" w14:textId="77777777" w:rsidR="00B8184A" w:rsidRPr="007A42BB" w:rsidRDefault="00B8184A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50" w14:textId="22A6FF07" w:rsidR="00B8184A" w:rsidRPr="007A42BB" w:rsidRDefault="00715DC3" w:rsidP="00B206B6">
      <w:pPr>
        <w:rPr>
          <w:rStyle w:val="centrer"/>
          <w:rFonts w:ascii="Arial" w:hAnsi="Arial" w:cs="Arial"/>
          <w:b/>
          <w:color w:val="003300"/>
        </w:rPr>
      </w:pPr>
      <w:r>
        <w:rPr>
          <w:rStyle w:val="centrer"/>
          <w:rFonts w:ascii="Arial" w:hAnsi="Arial" w:cs="Arial"/>
          <w:b/>
          <w:color w:val="003300"/>
        </w:rPr>
        <w:t>Rapport d’activité 2017-2018</w:t>
      </w:r>
    </w:p>
    <w:p w14:paraId="17957B51" w14:textId="77777777" w:rsidR="00B8184A" w:rsidRPr="007A42BB" w:rsidRDefault="00B8184A" w:rsidP="00B206B6">
      <w:pPr>
        <w:rPr>
          <w:rStyle w:val="centrer"/>
          <w:rFonts w:ascii="Arial" w:hAnsi="Arial" w:cs="Arial"/>
          <w:color w:val="003300"/>
        </w:rPr>
      </w:pPr>
    </w:p>
    <w:p w14:paraId="17957B52" w14:textId="49B15E84" w:rsidR="00B8184A" w:rsidRPr="007A42BB" w:rsidRDefault="00120275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Le président de séance a présenté quelques chiffres clefs sur la saison écoulée. Il a évoqué les présences des membres de l’association  aux différentes manifestations sportives (cf. document joint) ainsi que les résultats de nos coureurs aux courses et ch</w:t>
      </w:r>
      <w:r w:rsidR="00715DC3">
        <w:rPr>
          <w:rStyle w:val="centrer"/>
          <w:rFonts w:ascii="Arial" w:hAnsi="Arial" w:cs="Arial"/>
          <w:color w:val="003300"/>
        </w:rPr>
        <w:t xml:space="preserve">ampionnat </w:t>
      </w:r>
      <w:proofErr w:type="spellStart"/>
      <w:r w:rsidR="00715DC3">
        <w:rPr>
          <w:rStyle w:val="centrer"/>
          <w:rFonts w:ascii="Arial" w:hAnsi="Arial" w:cs="Arial"/>
          <w:color w:val="003300"/>
        </w:rPr>
        <w:t>Ufole</w:t>
      </w:r>
      <w:r w:rsidRPr="007A42BB">
        <w:rPr>
          <w:rStyle w:val="centrer"/>
          <w:rFonts w:ascii="Arial" w:hAnsi="Arial" w:cs="Arial"/>
          <w:color w:val="003300"/>
        </w:rPr>
        <w:t>p</w:t>
      </w:r>
      <w:proofErr w:type="spellEnd"/>
      <w:r w:rsidRPr="007A42BB">
        <w:rPr>
          <w:rStyle w:val="centrer"/>
          <w:rFonts w:ascii="Arial" w:hAnsi="Arial" w:cs="Arial"/>
          <w:color w:val="003300"/>
        </w:rPr>
        <w:t>.</w:t>
      </w:r>
    </w:p>
    <w:p w14:paraId="17957B53" w14:textId="77777777" w:rsidR="00120275" w:rsidRPr="007A42BB" w:rsidRDefault="00120275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54" w14:textId="77777777" w:rsidR="00120275" w:rsidRPr="007A42BB" w:rsidRDefault="00120275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Un point a été fait également sur les parcours et enregistré les modifications souhaitées par les membres de l’association.</w:t>
      </w:r>
    </w:p>
    <w:p w14:paraId="17957B55" w14:textId="77777777" w:rsidR="00120275" w:rsidRPr="007A42BB" w:rsidRDefault="00120275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56" w14:textId="5558F787" w:rsidR="00120275" w:rsidRPr="007A42BB" w:rsidRDefault="00120275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La commission parco</w:t>
      </w:r>
      <w:r w:rsidR="00715DC3">
        <w:rPr>
          <w:rStyle w:val="centrer"/>
          <w:rFonts w:ascii="Arial" w:hAnsi="Arial" w:cs="Arial"/>
          <w:color w:val="003300"/>
        </w:rPr>
        <w:t>urs se réunira deux fois en 2018</w:t>
      </w:r>
      <w:r w:rsidRPr="007A42BB">
        <w:rPr>
          <w:rStyle w:val="centrer"/>
          <w:rFonts w:ascii="Arial" w:hAnsi="Arial" w:cs="Arial"/>
          <w:color w:val="003300"/>
        </w:rPr>
        <w:t xml:space="preserve"> pour préparer la prochaine saison.</w:t>
      </w:r>
    </w:p>
    <w:p w14:paraId="17957B57" w14:textId="77777777" w:rsidR="00120275" w:rsidRPr="007A42BB" w:rsidRDefault="00120275" w:rsidP="00B206B6">
      <w:pPr>
        <w:rPr>
          <w:rStyle w:val="centrer"/>
          <w:rFonts w:ascii="Arial" w:hAnsi="Arial" w:cs="Arial"/>
          <w:color w:val="003300"/>
        </w:rPr>
      </w:pPr>
    </w:p>
    <w:p w14:paraId="17957B58" w14:textId="77777777" w:rsidR="007A42BB" w:rsidRDefault="007A42BB" w:rsidP="00B206B6">
      <w:pPr>
        <w:rPr>
          <w:rStyle w:val="centrer"/>
          <w:rFonts w:ascii="Arial" w:hAnsi="Arial" w:cs="Arial"/>
          <w:b/>
          <w:color w:val="003300"/>
        </w:rPr>
      </w:pPr>
    </w:p>
    <w:p w14:paraId="17957B59" w14:textId="77777777" w:rsidR="007A42BB" w:rsidRDefault="007A42BB" w:rsidP="00B206B6">
      <w:pPr>
        <w:rPr>
          <w:rStyle w:val="centrer"/>
          <w:rFonts w:ascii="Arial" w:hAnsi="Arial" w:cs="Arial"/>
          <w:b/>
          <w:color w:val="003300"/>
        </w:rPr>
      </w:pPr>
    </w:p>
    <w:p w14:paraId="17957B5A" w14:textId="77777777" w:rsidR="007A42BB" w:rsidRDefault="007A42BB" w:rsidP="00B206B6">
      <w:pPr>
        <w:rPr>
          <w:rStyle w:val="centrer"/>
          <w:rFonts w:ascii="Arial" w:hAnsi="Arial" w:cs="Arial"/>
          <w:b/>
          <w:color w:val="003300"/>
        </w:rPr>
      </w:pPr>
    </w:p>
    <w:p w14:paraId="17957B5B" w14:textId="77777777" w:rsidR="007A42BB" w:rsidRDefault="007A42BB" w:rsidP="00B206B6">
      <w:pPr>
        <w:rPr>
          <w:rStyle w:val="centrer"/>
          <w:rFonts w:ascii="Arial" w:hAnsi="Arial" w:cs="Arial"/>
          <w:b/>
          <w:color w:val="003300"/>
        </w:rPr>
      </w:pPr>
    </w:p>
    <w:p w14:paraId="17957B5C" w14:textId="77777777" w:rsidR="007A42BB" w:rsidRDefault="007A42BB" w:rsidP="00B206B6">
      <w:pPr>
        <w:rPr>
          <w:rStyle w:val="centrer"/>
          <w:rFonts w:ascii="Arial" w:hAnsi="Arial" w:cs="Arial"/>
          <w:b/>
          <w:color w:val="003300"/>
        </w:rPr>
      </w:pPr>
    </w:p>
    <w:p w14:paraId="17957B5D" w14:textId="77777777" w:rsidR="007A42BB" w:rsidRDefault="007A42BB" w:rsidP="00B206B6">
      <w:pPr>
        <w:rPr>
          <w:rStyle w:val="centrer"/>
          <w:rFonts w:ascii="Arial" w:hAnsi="Arial" w:cs="Arial"/>
          <w:b/>
          <w:color w:val="003300"/>
        </w:rPr>
      </w:pPr>
    </w:p>
    <w:p w14:paraId="17957B5E" w14:textId="77777777" w:rsidR="007A42BB" w:rsidRDefault="007A42BB" w:rsidP="00B206B6">
      <w:pPr>
        <w:rPr>
          <w:rStyle w:val="centrer"/>
          <w:rFonts w:ascii="Arial" w:hAnsi="Arial" w:cs="Arial"/>
          <w:b/>
          <w:color w:val="003300"/>
        </w:rPr>
      </w:pPr>
    </w:p>
    <w:p w14:paraId="17957B5F" w14:textId="77777777" w:rsidR="00831AA0" w:rsidRPr="007A42BB" w:rsidRDefault="00831AA0" w:rsidP="007A42BB">
      <w:pPr>
        <w:jc w:val="both"/>
        <w:rPr>
          <w:rStyle w:val="centrer"/>
          <w:rFonts w:ascii="Arial" w:hAnsi="Arial" w:cs="Arial"/>
          <w:b/>
          <w:color w:val="003300"/>
        </w:rPr>
      </w:pPr>
      <w:r w:rsidRPr="007A42BB">
        <w:rPr>
          <w:rStyle w:val="centrer"/>
          <w:rFonts w:ascii="Arial" w:hAnsi="Arial" w:cs="Arial"/>
          <w:b/>
          <w:color w:val="003300"/>
        </w:rPr>
        <w:t>Bilan financier 2017-2018</w:t>
      </w:r>
    </w:p>
    <w:p w14:paraId="17957B60" w14:textId="77777777" w:rsidR="00831AA0" w:rsidRPr="007A42BB" w:rsidRDefault="00831AA0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61" w14:textId="4BE1D36B" w:rsidR="00831AA0" w:rsidRPr="007A42BB" w:rsidRDefault="00831AA0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Frédéric SAGNIER, Trésorier de l’association </w:t>
      </w:r>
      <w:r w:rsidR="00746A0F" w:rsidRPr="007A42BB">
        <w:rPr>
          <w:rStyle w:val="centrer"/>
          <w:rFonts w:ascii="Arial" w:hAnsi="Arial" w:cs="Arial"/>
          <w:color w:val="003300"/>
        </w:rPr>
        <w:t>a présenté</w:t>
      </w:r>
      <w:r w:rsidR="00715DC3">
        <w:rPr>
          <w:rStyle w:val="centrer"/>
          <w:rFonts w:ascii="Arial" w:hAnsi="Arial" w:cs="Arial"/>
          <w:color w:val="003300"/>
        </w:rPr>
        <w:t xml:space="preserve"> le budget 2017-2018</w:t>
      </w:r>
      <w:r w:rsidRPr="007A42BB">
        <w:rPr>
          <w:rStyle w:val="centrer"/>
          <w:rFonts w:ascii="Arial" w:hAnsi="Arial" w:cs="Arial"/>
          <w:color w:val="003300"/>
        </w:rPr>
        <w:t>.</w:t>
      </w:r>
      <w:r w:rsidR="00746A0F" w:rsidRPr="007A42BB">
        <w:rPr>
          <w:rStyle w:val="centrer"/>
          <w:rFonts w:ascii="Arial" w:hAnsi="Arial" w:cs="Arial"/>
          <w:color w:val="003300"/>
        </w:rPr>
        <w:t xml:space="preserve"> </w:t>
      </w:r>
      <w:r w:rsidR="00715DC3">
        <w:rPr>
          <w:rStyle w:val="centrer"/>
          <w:rFonts w:ascii="Arial" w:hAnsi="Arial" w:cs="Arial"/>
          <w:color w:val="003300"/>
        </w:rPr>
        <w:t xml:space="preserve">Un montant de 2 000,00 € a été reporté sur le budget 2018-2019 dans le but </w:t>
      </w:r>
      <w:r w:rsidR="00746A0F" w:rsidRPr="007A42BB">
        <w:rPr>
          <w:rStyle w:val="centrer"/>
          <w:rFonts w:ascii="Arial" w:hAnsi="Arial" w:cs="Arial"/>
          <w:color w:val="003300"/>
        </w:rPr>
        <w:t>Il a été adopté à l’unanimité.</w:t>
      </w:r>
    </w:p>
    <w:p w14:paraId="17957B62" w14:textId="77777777" w:rsidR="00746A0F" w:rsidRPr="007A42BB" w:rsidRDefault="00746A0F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63" w14:textId="77777777" w:rsidR="00746A0F" w:rsidRPr="007A42BB" w:rsidRDefault="00746A0F" w:rsidP="007A42BB">
      <w:pPr>
        <w:jc w:val="both"/>
        <w:rPr>
          <w:rStyle w:val="centrer"/>
          <w:rFonts w:ascii="Arial" w:hAnsi="Arial" w:cs="Arial"/>
          <w:b/>
          <w:color w:val="003300"/>
        </w:rPr>
      </w:pPr>
      <w:r w:rsidRPr="007A42BB">
        <w:rPr>
          <w:rStyle w:val="centrer"/>
          <w:rFonts w:ascii="Arial" w:hAnsi="Arial" w:cs="Arial"/>
          <w:b/>
          <w:color w:val="003300"/>
        </w:rPr>
        <w:t>Elections des membres du bureau</w:t>
      </w:r>
    </w:p>
    <w:p w14:paraId="17957B64" w14:textId="77777777" w:rsidR="00746A0F" w:rsidRPr="007A42BB" w:rsidRDefault="00746A0F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65" w14:textId="78C8F752" w:rsidR="00F54758" w:rsidRPr="007A42BB" w:rsidRDefault="00F54758" w:rsidP="007A42BB">
      <w:pPr>
        <w:pStyle w:val="Paragraphedeliste"/>
        <w:numPr>
          <w:ilvl w:val="0"/>
          <w:numId w:val="4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Membres sortants : </w:t>
      </w:r>
      <w:r w:rsidR="00715DC3">
        <w:rPr>
          <w:rStyle w:val="centrer"/>
          <w:rFonts w:ascii="Arial" w:hAnsi="Arial" w:cs="Arial"/>
          <w:color w:val="003300"/>
        </w:rPr>
        <w:t>Didier LEPREVOST</w:t>
      </w:r>
      <w:r w:rsidRPr="007A42BB">
        <w:rPr>
          <w:rStyle w:val="centrer"/>
          <w:rFonts w:ascii="Arial" w:hAnsi="Arial" w:cs="Arial"/>
          <w:color w:val="003300"/>
        </w:rPr>
        <w:t xml:space="preserve"> et </w:t>
      </w:r>
      <w:r w:rsidR="00715DC3">
        <w:rPr>
          <w:rStyle w:val="centrer"/>
          <w:rFonts w:ascii="Arial" w:hAnsi="Arial" w:cs="Arial"/>
          <w:color w:val="003300"/>
        </w:rPr>
        <w:t>Christian BLAS</w:t>
      </w:r>
      <w:r w:rsidRPr="007A42BB">
        <w:rPr>
          <w:rStyle w:val="centrer"/>
          <w:rFonts w:ascii="Arial" w:hAnsi="Arial" w:cs="Arial"/>
          <w:color w:val="003300"/>
        </w:rPr>
        <w:t>.</w:t>
      </w:r>
    </w:p>
    <w:p w14:paraId="17957B66" w14:textId="77777777" w:rsidR="00F54758" w:rsidRPr="007A42BB" w:rsidRDefault="00F5475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67" w14:textId="5973F8BE" w:rsidR="00F54758" w:rsidRPr="007A42BB" w:rsidRDefault="00F54758" w:rsidP="007A42BB">
      <w:pPr>
        <w:pStyle w:val="Paragraphedeliste"/>
        <w:numPr>
          <w:ilvl w:val="0"/>
          <w:numId w:val="4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Membres se représentant : </w:t>
      </w:r>
      <w:r w:rsidR="00715DC3">
        <w:rPr>
          <w:rStyle w:val="centrer"/>
          <w:rFonts w:ascii="Arial" w:hAnsi="Arial" w:cs="Arial"/>
          <w:color w:val="003300"/>
        </w:rPr>
        <w:t>Didier LEPREVOST,</w:t>
      </w:r>
      <w:r w:rsidR="00715DC3" w:rsidRPr="007A42BB">
        <w:rPr>
          <w:rStyle w:val="centrer"/>
          <w:rFonts w:ascii="Arial" w:hAnsi="Arial" w:cs="Arial"/>
          <w:color w:val="003300"/>
        </w:rPr>
        <w:t xml:space="preserve"> </w:t>
      </w:r>
      <w:r w:rsidR="00715DC3">
        <w:rPr>
          <w:rStyle w:val="centrer"/>
          <w:rFonts w:ascii="Arial" w:hAnsi="Arial" w:cs="Arial"/>
          <w:color w:val="003300"/>
        </w:rPr>
        <w:t>Christian BLAS et Nadège LENEUTRE</w:t>
      </w:r>
    </w:p>
    <w:p w14:paraId="17957B68" w14:textId="77777777" w:rsidR="00F54758" w:rsidRPr="007A42BB" w:rsidRDefault="00F5475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69" w14:textId="5D4BC825" w:rsidR="00F54758" w:rsidRPr="007A42BB" w:rsidRDefault="00F54758" w:rsidP="007A42BB">
      <w:pPr>
        <w:pStyle w:val="Paragraphedeliste"/>
        <w:numPr>
          <w:ilvl w:val="0"/>
          <w:numId w:val="4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Elections des</w:t>
      </w:r>
      <w:r w:rsidR="007A7D8F">
        <w:rPr>
          <w:rStyle w:val="centrer"/>
          <w:rFonts w:ascii="Arial" w:hAnsi="Arial" w:cs="Arial"/>
          <w:color w:val="003300"/>
        </w:rPr>
        <w:t xml:space="preserve"> nouveaux membres à l’unanimité moins une voix.</w:t>
      </w:r>
    </w:p>
    <w:p w14:paraId="17957B6A" w14:textId="77777777" w:rsidR="00F54758" w:rsidRPr="007A42BB" w:rsidRDefault="00F5475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6B" w14:textId="77777777" w:rsidR="00F54758" w:rsidRPr="007A42BB" w:rsidRDefault="00F5475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6C" w14:textId="2CD2EF9A" w:rsidR="00ED2814" w:rsidRPr="007A42BB" w:rsidRDefault="00715DC3" w:rsidP="007A42BB">
      <w:pPr>
        <w:jc w:val="both"/>
        <w:rPr>
          <w:rStyle w:val="centrer"/>
          <w:rFonts w:ascii="Arial" w:hAnsi="Arial" w:cs="Arial"/>
          <w:b/>
          <w:color w:val="003300"/>
        </w:rPr>
      </w:pPr>
      <w:r>
        <w:rPr>
          <w:rStyle w:val="centrer"/>
          <w:rFonts w:ascii="Arial" w:hAnsi="Arial" w:cs="Arial"/>
          <w:b/>
          <w:color w:val="003300"/>
        </w:rPr>
        <w:t>Inscriptions 2018-2019</w:t>
      </w:r>
    </w:p>
    <w:p w14:paraId="17957B6D" w14:textId="77777777" w:rsidR="00ED2814" w:rsidRPr="007A42BB" w:rsidRDefault="00ED2814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6E" w14:textId="7FD7D3AC" w:rsidR="00ED2814" w:rsidRPr="007A42BB" w:rsidRDefault="00ED2814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Le président de séance a présenté la proposition du bureau de limiter le type de</w:t>
      </w:r>
      <w:r w:rsidR="00715DC3">
        <w:rPr>
          <w:rStyle w:val="centrer"/>
          <w:rFonts w:ascii="Arial" w:hAnsi="Arial" w:cs="Arial"/>
          <w:color w:val="003300"/>
        </w:rPr>
        <w:t xml:space="preserve"> licence</w:t>
      </w:r>
      <w:r w:rsidRPr="007A42BB">
        <w:rPr>
          <w:rStyle w:val="centrer"/>
          <w:rFonts w:ascii="Arial" w:hAnsi="Arial" w:cs="Arial"/>
          <w:color w:val="003300"/>
        </w:rPr>
        <w:t xml:space="preserve"> à un seul format qui permet à chaque licencié d’avoir un maillot du club par respect de nos sponsors et dans l’esprit des valeurs du club.</w:t>
      </w:r>
      <w:r w:rsidR="007A7D8F">
        <w:rPr>
          <w:rStyle w:val="centrer"/>
          <w:rFonts w:ascii="Arial" w:hAnsi="Arial" w:cs="Arial"/>
          <w:color w:val="003300"/>
        </w:rPr>
        <w:t xml:space="preserve"> </w:t>
      </w:r>
    </w:p>
    <w:p w14:paraId="17957B6F" w14:textId="77777777" w:rsidR="00F54758" w:rsidRPr="007A42BB" w:rsidRDefault="00F5475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70" w14:textId="2AD71F8D" w:rsidR="00F54758" w:rsidRPr="007A42BB" w:rsidRDefault="00F54758" w:rsidP="007A42BB">
      <w:pPr>
        <w:jc w:val="both"/>
        <w:rPr>
          <w:rStyle w:val="centrer"/>
          <w:rFonts w:ascii="Arial" w:hAnsi="Arial" w:cs="Arial"/>
          <w:b/>
          <w:color w:val="003300"/>
        </w:rPr>
      </w:pPr>
      <w:r w:rsidRPr="007A42BB">
        <w:rPr>
          <w:rStyle w:val="centrer"/>
          <w:rFonts w:ascii="Arial" w:hAnsi="Arial" w:cs="Arial"/>
          <w:b/>
          <w:color w:val="003300"/>
        </w:rPr>
        <w:t>Projet de manifestations 201</w:t>
      </w:r>
      <w:r w:rsidR="00715DC3">
        <w:rPr>
          <w:rStyle w:val="centrer"/>
          <w:rFonts w:ascii="Arial" w:hAnsi="Arial" w:cs="Arial"/>
          <w:b/>
          <w:color w:val="003300"/>
        </w:rPr>
        <w:t>8-2019</w:t>
      </w:r>
    </w:p>
    <w:p w14:paraId="17957B71" w14:textId="77777777" w:rsidR="00F54758" w:rsidRPr="007A42BB" w:rsidRDefault="00F54758" w:rsidP="007A42BB">
      <w:pPr>
        <w:jc w:val="both"/>
        <w:rPr>
          <w:rStyle w:val="centrer"/>
          <w:rFonts w:ascii="Arial" w:hAnsi="Arial" w:cs="Arial"/>
          <w:b/>
          <w:color w:val="003300"/>
        </w:rPr>
      </w:pPr>
    </w:p>
    <w:p w14:paraId="17957B72" w14:textId="3637E9FF" w:rsidR="00F54758" w:rsidRPr="007A42BB" w:rsidRDefault="007A7D8F" w:rsidP="007A42BB">
      <w:pPr>
        <w:pStyle w:val="Paragraphedeliste"/>
        <w:numPr>
          <w:ilvl w:val="0"/>
          <w:numId w:val="4"/>
        </w:numPr>
        <w:jc w:val="both"/>
        <w:rPr>
          <w:rStyle w:val="centrer"/>
          <w:rFonts w:ascii="Arial" w:hAnsi="Arial" w:cs="Arial"/>
          <w:color w:val="003300"/>
        </w:rPr>
      </w:pPr>
      <w:r>
        <w:rPr>
          <w:rStyle w:val="centrer"/>
          <w:rFonts w:ascii="Arial" w:hAnsi="Arial" w:cs="Arial"/>
          <w:color w:val="003300"/>
        </w:rPr>
        <w:t>Trois</w:t>
      </w:r>
      <w:r w:rsidR="00ED2814" w:rsidRPr="007A42BB">
        <w:rPr>
          <w:rStyle w:val="centrer"/>
          <w:rFonts w:ascii="Arial" w:hAnsi="Arial" w:cs="Arial"/>
          <w:color w:val="003300"/>
        </w:rPr>
        <w:t xml:space="preserve"> projets phare</w:t>
      </w:r>
      <w:r w:rsidR="00715DC3">
        <w:rPr>
          <w:rStyle w:val="centrer"/>
          <w:rFonts w:ascii="Arial" w:hAnsi="Arial" w:cs="Arial"/>
          <w:color w:val="003300"/>
        </w:rPr>
        <w:t>s</w:t>
      </w:r>
      <w:r w:rsidR="00ED2814" w:rsidRPr="007A42BB">
        <w:rPr>
          <w:rStyle w:val="centrer"/>
          <w:rFonts w:ascii="Arial" w:hAnsi="Arial" w:cs="Arial"/>
          <w:color w:val="003300"/>
        </w:rPr>
        <w:t> :</w:t>
      </w:r>
    </w:p>
    <w:p w14:paraId="17957B73" w14:textId="64289608" w:rsidR="00ED2814" w:rsidRPr="007A42BB" w:rsidRDefault="007A7D8F" w:rsidP="007A42BB">
      <w:pPr>
        <w:pStyle w:val="Paragraphedeliste"/>
        <w:numPr>
          <w:ilvl w:val="1"/>
          <w:numId w:val="4"/>
        </w:numPr>
        <w:jc w:val="both"/>
        <w:rPr>
          <w:rStyle w:val="centrer"/>
          <w:rFonts w:ascii="Arial" w:hAnsi="Arial" w:cs="Arial"/>
          <w:color w:val="003300"/>
        </w:rPr>
      </w:pPr>
      <w:r>
        <w:rPr>
          <w:rStyle w:val="centrer"/>
          <w:rFonts w:ascii="Arial" w:hAnsi="Arial" w:cs="Arial"/>
          <w:color w:val="003300"/>
        </w:rPr>
        <w:t>24 H VTT de Bonsecours,</w:t>
      </w:r>
    </w:p>
    <w:p w14:paraId="17957B74" w14:textId="28AB2840" w:rsidR="007A42BB" w:rsidRDefault="007A42BB" w:rsidP="007A42BB">
      <w:pPr>
        <w:pStyle w:val="Paragraphedeliste"/>
        <w:numPr>
          <w:ilvl w:val="1"/>
          <w:numId w:val="4"/>
        </w:num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La participation du club au </w:t>
      </w:r>
      <w:r>
        <w:rPr>
          <w:rStyle w:val="centrer"/>
          <w:rFonts w:ascii="Arial" w:hAnsi="Arial" w:cs="Arial"/>
          <w:color w:val="003300"/>
        </w:rPr>
        <w:t>« </w:t>
      </w:r>
      <w:r w:rsidRPr="007A42BB">
        <w:rPr>
          <w:rStyle w:val="centrer"/>
          <w:rFonts w:ascii="Arial" w:hAnsi="Arial" w:cs="Arial"/>
          <w:color w:val="003300"/>
        </w:rPr>
        <w:t>24h du Ma</w:t>
      </w:r>
      <w:r>
        <w:rPr>
          <w:rStyle w:val="centrer"/>
          <w:rFonts w:ascii="Arial" w:hAnsi="Arial" w:cs="Arial"/>
          <w:color w:val="003300"/>
        </w:rPr>
        <w:t>n</w:t>
      </w:r>
      <w:r w:rsidRPr="007A42BB">
        <w:rPr>
          <w:rStyle w:val="centrer"/>
          <w:rFonts w:ascii="Arial" w:hAnsi="Arial" w:cs="Arial"/>
          <w:color w:val="003300"/>
        </w:rPr>
        <w:t>s vélo</w:t>
      </w:r>
      <w:r>
        <w:rPr>
          <w:rStyle w:val="centrer"/>
          <w:rFonts w:ascii="Arial" w:hAnsi="Arial" w:cs="Arial"/>
          <w:color w:val="003300"/>
        </w:rPr>
        <w:t> »</w:t>
      </w:r>
      <w:r w:rsidR="007A7D8F">
        <w:rPr>
          <w:rStyle w:val="centrer"/>
          <w:rFonts w:ascii="Arial" w:hAnsi="Arial" w:cs="Arial"/>
          <w:color w:val="003300"/>
        </w:rPr>
        <w:t xml:space="preserve"> pour 2 ou 3 équipes,</w:t>
      </w:r>
    </w:p>
    <w:p w14:paraId="4933D965" w14:textId="64DDB16D" w:rsidR="007A7D8F" w:rsidRPr="007A42BB" w:rsidRDefault="007A7D8F" w:rsidP="007A42BB">
      <w:pPr>
        <w:pStyle w:val="Paragraphedeliste"/>
        <w:numPr>
          <w:ilvl w:val="1"/>
          <w:numId w:val="4"/>
        </w:numPr>
        <w:jc w:val="both"/>
        <w:rPr>
          <w:rStyle w:val="centrer"/>
          <w:rFonts w:ascii="Arial" w:hAnsi="Arial" w:cs="Arial"/>
          <w:color w:val="003300"/>
        </w:rPr>
      </w:pPr>
      <w:r>
        <w:rPr>
          <w:rStyle w:val="centrer"/>
          <w:rFonts w:ascii="Arial" w:hAnsi="Arial" w:cs="Arial"/>
          <w:color w:val="003300"/>
        </w:rPr>
        <w:t>Proposition d’une sortie allure libre.</w:t>
      </w:r>
    </w:p>
    <w:p w14:paraId="17957B75" w14:textId="77777777" w:rsidR="00F54758" w:rsidRPr="007A42BB" w:rsidRDefault="00F5475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76" w14:textId="4558B698" w:rsidR="00F54758" w:rsidRPr="007A42BB" w:rsidRDefault="007A42BB" w:rsidP="007A42BB">
      <w:pPr>
        <w:jc w:val="both"/>
        <w:rPr>
          <w:rStyle w:val="centrer"/>
          <w:rFonts w:ascii="Arial" w:hAnsi="Arial" w:cs="Arial"/>
          <w:b/>
          <w:color w:val="003300"/>
        </w:rPr>
      </w:pPr>
      <w:r w:rsidRPr="007A42BB">
        <w:rPr>
          <w:rStyle w:val="centrer"/>
          <w:rFonts w:ascii="Arial" w:hAnsi="Arial" w:cs="Arial"/>
          <w:b/>
          <w:color w:val="003300"/>
        </w:rPr>
        <w:t>Sponsor</w:t>
      </w:r>
    </w:p>
    <w:p w14:paraId="17957B77" w14:textId="77777777" w:rsidR="007A42BB" w:rsidRPr="007A42BB" w:rsidRDefault="007A42BB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78" w14:textId="3DE15F20" w:rsidR="007A42BB" w:rsidRDefault="007A42BB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Le président de séance </w:t>
      </w:r>
      <w:r w:rsidR="00715DC3">
        <w:rPr>
          <w:rStyle w:val="centrer"/>
          <w:rFonts w:ascii="Arial" w:hAnsi="Arial" w:cs="Arial"/>
          <w:color w:val="003300"/>
        </w:rPr>
        <w:t xml:space="preserve">a annoncé le départ de </w:t>
      </w:r>
      <w:proofErr w:type="spellStart"/>
      <w:r w:rsidR="00715DC3">
        <w:rPr>
          <w:rStyle w:val="centrer"/>
          <w:rFonts w:ascii="Arial" w:hAnsi="Arial" w:cs="Arial"/>
          <w:color w:val="003300"/>
        </w:rPr>
        <w:t>Decodesign</w:t>
      </w:r>
      <w:proofErr w:type="spellEnd"/>
      <w:r w:rsidR="00715DC3">
        <w:rPr>
          <w:rStyle w:val="centrer"/>
          <w:rFonts w:ascii="Arial" w:hAnsi="Arial" w:cs="Arial"/>
          <w:color w:val="003300"/>
        </w:rPr>
        <w:t xml:space="preserve">. </w:t>
      </w:r>
    </w:p>
    <w:p w14:paraId="0A0B2BC4" w14:textId="66BD3D15" w:rsidR="007A7D8F" w:rsidRDefault="007A7D8F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04DD4F0F" w14:textId="457825F9" w:rsidR="007A7D8F" w:rsidRPr="007A7D8F" w:rsidRDefault="007A7D8F" w:rsidP="007A42BB">
      <w:pPr>
        <w:jc w:val="both"/>
        <w:rPr>
          <w:rStyle w:val="centrer"/>
          <w:rFonts w:ascii="Arial" w:hAnsi="Arial" w:cs="Arial"/>
          <w:b/>
          <w:color w:val="003300"/>
        </w:rPr>
      </w:pPr>
      <w:r w:rsidRPr="007A7D8F">
        <w:rPr>
          <w:rStyle w:val="centrer"/>
          <w:rFonts w:ascii="Arial" w:hAnsi="Arial" w:cs="Arial"/>
          <w:b/>
          <w:color w:val="003300"/>
        </w:rPr>
        <w:t>Sécurité</w:t>
      </w:r>
    </w:p>
    <w:p w14:paraId="17957B79" w14:textId="0BC2C832" w:rsidR="007A42BB" w:rsidRDefault="007A42BB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4A86EDDF" w14:textId="2FE35B4C" w:rsidR="007A7D8F" w:rsidRDefault="007A7D8F" w:rsidP="007A42BB">
      <w:pPr>
        <w:jc w:val="both"/>
        <w:rPr>
          <w:rStyle w:val="centrer"/>
          <w:rFonts w:ascii="Arial" w:hAnsi="Arial" w:cs="Arial"/>
          <w:color w:val="003300"/>
        </w:rPr>
      </w:pPr>
      <w:r>
        <w:rPr>
          <w:rStyle w:val="centrer"/>
          <w:rFonts w:ascii="Arial" w:hAnsi="Arial" w:cs="Arial"/>
          <w:color w:val="003300"/>
        </w:rPr>
        <w:t>Le président a rappelé les consignes à adopter en cas de chute. Une personne victime d’une chute doit être raccompagnée par deux autres coureurs à minima jusqu’à son domicile.</w:t>
      </w:r>
    </w:p>
    <w:p w14:paraId="40324136" w14:textId="77777777" w:rsidR="00343428" w:rsidRDefault="0034342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78BD1AF1" w14:textId="77777777" w:rsidR="00343428" w:rsidRDefault="00343428">
      <w:pPr>
        <w:rPr>
          <w:rStyle w:val="centrer"/>
          <w:rFonts w:ascii="Arial" w:hAnsi="Arial" w:cs="Arial"/>
          <w:color w:val="003300"/>
        </w:rPr>
      </w:pPr>
      <w:r>
        <w:rPr>
          <w:rStyle w:val="centrer"/>
          <w:rFonts w:ascii="Arial" w:hAnsi="Arial" w:cs="Arial"/>
          <w:color w:val="003300"/>
        </w:rPr>
        <w:br w:type="page"/>
      </w:r>
    </w:p>
    <w:p w14:paraId="5BC980F4" w14:textId="09BF8B69" w:rsidR="007A7D8F" w:rsidRDefault="007A7D8F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453F85D" w14:textId="139305EF" w:rsidR="00343428" w:rsidRDefault="0034342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0A576A0F" w14:textId="70D6DE5F" w:rsidR="00343428" w:rsidRDefault="0034342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7E1DD78C" w14:textId="0DF60A0C" w:rsidR="00343428" w:rsidRDefault="0034342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32EC3611" w14:textId="1C1F00DD" w:rsidR="00343428" w:rsidRDefault="0034342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6C70DFD8" w14:textId="77777777" w:rsidR="00343428" w:rsidRPr="007A42BB" w:rsidRDefault="00343428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7A" w14:textId="2049C99D" w:rsidR="007A42BB" w:rsidRPr="007A42BB" w:rsidRDefault="00715DC3" w:rsidP="007A42BB">
      <w:pPr>
        <w:jc w:val="both"/>
        <w:rPr>
          <w:rStyle w:val="centrer"/>
          <w:rFonts w:ascii="Arial" w:hAnsi="Arial" w:cs="Arial"/>
          <w:b/>
          <w:color w:val="003300"/>
        </w:rPr>
      </w:pPr>
      <w:r>
        <w:rPr>
          <w:rStyle w:val="centrer"/>
          <w:rFonts w:ascii="Arial" w:hAnsi="Arial" w:cs="Arial"/>
          <w:b/>
          <w:color w:val="003300"/>
        </w:rPr>
        <w:t>Projet de budget 2018-2019</w:t>
      </w:r>
    </w:p>
    <w:p w14:paraId="17957B7B" w14:textId="77777777" w:rsidR="007A42BB" w:rsidRPr="007A42BB" w:rsidRDefault="007A42BB" w:rsidP="007A42BB">
      <w:pPr>
        <w:jc w:val="both"/>
        <w:rPr>
          <w:rStyle w:val="centrer"/>
          <w:rFonts w:ascii="Arial" w:hAnsi="Arial" w:cs="Arial"/>
          <w:color w:val="003300"/>
        </w:rPr>
      </w:pPr>
    </w:p>
    <w:p w14:paraId="17957B7C" w14:textId="7B4B9AD2" w:rsidR="007A42BB" w:rsidRPr="007A42BB" w:rsidRDefault="007A42BB" w:rsidP="007A42BB">
      <w:pPr>
        <w:jc w:val="both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Frédéric SAGNIER, toujours Trésorier de l’association, a p</w:t>
      </w:r>
      <w:r w:rsidR="00715DC3">
        <w:rPr>
          <w:rStyle w:val="centrer"/>
          <w:rFonts w:ascii="Arial" w:hAnsi="Arial" w:cs="Arial"/>
          <w:color w:val="003300"/>
        </w:rPr>
        <w:t>résenté le projet de budget 2018-2019</w:t>
      </w:r>
      <w:r w:rsidRPr="007A42BB">
        <w:rPr>
          <w:rStyle w:val="centrer"/>
          <w:rFonts w:ascii="Arial" w:hAnsi="Arial" w:cs="Arial"/>
          <w:color w:val="003300"/>
        </w:rPr>
        <w:t xml:space="preserve"> qui est en progression en lien avec les projets évoqués ci-dessus. Il a été adopté à l’unanimité.</w:t>
      </w:r>
    </w:p>
    <w:p w14:paraId="17957B7D" w14:textId="795516F0" w:rsidR="007A42BB" w:rsidRDefault="007A42BB" w:rsidP="007A42BB">
      <w:pPr>
        <w:rPr>
          <w:rStyle w:val="centrer"/>
          <w:rFonts w:ascii="Arial" w:hAnsi="Arial" w:cs="Arial"/>
          <w:color w:val="003300"/>
        </w:rPr>
      </w:pPr>
    </w:p>
    <w:p w14:paraId="505DEE7F" w14:textId="7FFEBDC9" w:rsidR="00343428" w:rsidRDefault="00343428" w:rsidP="007A42BB">
      <w:pPr>
        <w:rPr>
          <w:rStyle w:val="centrer"/>
          <w:rFonts w:ascii="Arial" w:hAnsi="Arial" w:cs="Arial"/>
          <w:color w:val="003300"/>
        </w:rPr>
      </w:pPr>
    </w:p>
    <w:p w14:paraId="6AC3CB97" w14:textId="35A54F95" w:rsidR="00343428" w:rsidRDefault="00343428" w:rsidP="007A42BB">
      <w:pPr>
        <w:rPr>
          <w:rStyle w:val="centrer"/>
          <w:rFonts w:ascii="Arial" w:hAnsi="Arial" w:cs="Arial"/>
          <w:color w:val="003300"/>
        </w:rPr>
      </w:pPr>
    </w:p>
    <w:p w14:paraId="21EAC459" w14:textId="77777777" w:rsidR="00343428" w:rsidRDefault="00343428" w:rsidP="007A42BB">
      <w:pPr>
        <w:rPr>
          <w:rStyle w:val="centrer"/>
          <w:rFonts w:ascii="Arial" w:hAnsi="Arial" w:cs="Arial"/>
          <w:color w:val="003300"/>
        </w:rPr>
      </w:pPr>
    </w:p>
    <w:p w14:paraId="17957B7E" w14:textId="77777777" w:rsidR="00B206B6" w:rsidRPr="007A42BB" w:rsidRDefault="00B206B6" w:rsidP="00B206B6">
      <w:pPr>
        <w:rPr>
          <w:rStyle w:val="centrer"/>
          <w:rFonts w:ascii="Arial" w:hAnsi="Arial" w:cs="Arial"/>
          <w:color w:val="003300"/>
        </w:rPr>
      </w:pPr>
    </w:p>
    <w:p w14:paraId="17957B7F" w14:textId="77777777" w:rsidR="00B206B6" w:rsidRPr="007A42BB" w:rsidRDefault="00B206B6" w:rsidP="007A42BB">
      <w:pPr>
        <w:ind w:left="4820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Signature</w:t>
      </w:r>
      <w:r w:rsidR="007A42BB" w:rsidRPr="007A42BB">
        <w:rPr>
          <w:rStyle w:val="centrer"/>
          <w:rFonts w:ascii="Arial" w:hAnsi="Arial" w:cs="Arial"/>
          <w:color w:val="003300"/>
        </w:rPr>
        <w:t xml:space="preserve"> du président de séance </w:t>
      </w:r>
    </w:p>
    <w:p w14:paraId="17957B80" w14:textId="77777777" w:rsidR="007A42BB" w:rsidRPr="007A42BB" w:rsidRDefault="007A42BB" w:rsidP="007A42BB">
      <w:pPr>
        <w:ind w:left="4820"/>
        <w:rPr>
          <w:rStyle w:val="centrer"/>
          <w:rFonts w:ascii="Arial" w:hAnsi="Arial" w:cs="Arial"/>
          <w:color w:val="003300"/>
        </w:rPr>
      </w:pPr>
    </w:p>
    <w:p w14:paraId="17957B81" w14:textId="77777777" w:rsidR="004D4B25" w:rsidRDefault="007A42BB" w:rsidP="007A42BB">
      <w:pPr>
        <w:ind w:left="4820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>Didier LEPREVOST</w:t>
      </w:r>
    </w:p>
    <w:p w14:paraId="17957B82" w14:textId="18FC9B58" w:rsidR="00F2758E" w:rsidRDefault="00F2758E" w:rsidP="007A42BB">
      <w:pPr>
        <w:ind w:left="4820"/>
        <w:rPr>
          <w:rStyle w:val="centrer"/>
          <w:rFonts w:ascii="Arial" w:hAnsi="Arial" w:cs="Arial"/>
          <w:color w:val="003300"/>
        </w:rPr>
      </w:pPr>
    </w:p>
    <w:p w14:paraId="2DE03DC3" w14:textId="77777777" w:rsidR="00343428" w:rsidRDefault="00343428" w:rsidP="007A42BB">
      <w:pPr>
        <w:ind w:left="4820"/>
        <w:rPr>
          <w:rStyle w:val="centrer"/>
          <w:rFonts w:ascii="Arial" w:hAnsi="Arial" w:cs="Arial"/>
          <w:color w:val="003300"/>
        </w:rPr>
      </w:pPr>
    </w:p>
    <w:p w14:paraId="17957B83" w14:textId="77777777" w:rsidR="00F2758E" w:rsidRPr="007A42BB" w:rsidRDefault="00F2758E" w:rsidP="007A42BB">
      <w:pPr>
        <w:ind w:left="4820"/>
        <w:rPr>
          <w:rStyle w:val="centrer"/>
          <w:rFonts w:ascii="Arial" w:hAnsi="Arial" w:cs="Arial"/>
          <w:color w:val="003300"/>
        </w:rPr>
      </w:pPr>
    </w:p>
    <w:p w14:paraId="17957B84" w14:textId="77777777" w:rsidR="007A42BB" w:rsidRPr="007A42BB" w:rsidRDefault="004D4B25" w:rsidP="007A42BB">
      <w:pPr>
        <w:jc w:val="both"/>
        <w:rPr>
          <w:rFonts w:ascii="Arial" w:hAnsi="Arial" w:cs="Arial"/>
        </w:rPr>
      </w:pPr>
      <w:r w:rsidRPr="007A42BB">
        <w:rPr>
          <w:rFonts w:ascii="Arial" w:hAnsi="Arial" w:cs="Arial"/>
        </w:rPr>
        <w:t xml:space="preserve">                                            </w:t>
      </w:r>
      <w:r w:rsidR="00121FAD" w:rsidRPr="007A42BB">
        <w:rPr>
          <w:rFonts w:ascii="Arial" w:hAnsi="Arial" w:cs="Arial"/>
        </w:rPr>
        <w:t xml:space="preserve">        </w:t>
      </w:r>
    </w:p>
    <w:p w14:paraId="17957B85" w14:textId="77777777" w:rsidR="00F2758E" w:rsidRPr="007A42BB" w:rsidRDefault="00F2758E" w:rsidP="00F2758E">
      <w:pPr>
        <w:ind w:left="4820"/>
        <w:rPr>
          <w:rStyle w:val="centrer"/>
          <w:rFonts w:ascii="Arial" w:hAnsi="Arial" w:cs="Arial"/>
          <w:color w:val="003300"/>
        </w:rPr>
      </w:pPr>
      <w:r w:rsidRPr="007A42BB">
        <w:rPr>
          <w:rStyle w:val="centrer"/>
          <w:rFonts w:ascii="Arial" w:hAnsi="Arial" w:cs="Arial"/>
          <w:color w:val="003300"/>
        </w:rPr>
        <w:t xml:space="preserve">Signature du </w:t>
      </w:r>
      <w:r>
        <w:rPr>
          <w:rStyle w:val="centrer"/>
          <w:rFonts w:ascii="Arial" w:hAnsi="Arial" w:cs="Arial"/>
          <w:color w:val="003300"/>
        </w:rPr>
        <w:t>secrétaire</w:t>
      </w:r>
      <w:r w:rsidRPr="007A42BB">
        <w:rPr>
          <w:rStyle w:val="centrer"/>
          <w:rFonts w:ascii="Arial" w:hAnsi="Arial" w:cs="Arial"/>
          <w:color w:val="003300"/>
        </w:rPr>
        <w:t xml:space="preserve"> de séance </w:t>
      </w:r>
    </w:p>
    <w:p w14:paraId="17957B86" w14:textId="77777777" w:rsidR="00F2758E" w:rsidRPr="007A42BB" w:rsidRDefault="00F2758E" w:rsidP="00F2758E">
      <w:pPr>
        <w:ind w:left="4820"/>
        <w:rPr>
          <w:rStyle w:val="centrer"/>
          <w:rFonts w:ascii="Arial" w:hAnsi="Arial" w:cs="Arial"/>
          <w:color w:val="003300"/>
        </w:rPr>
      </w:pPr>
    </w:p>
    <w:p w14:paraId="17957B87" w14:textId="40F09672" w:rsidR="00F2758E" w:rsidRDefault="00F2758E" w:rsidP="00F2758E">
      <w:pPr>
        <w:ind w:left="4820"/>
        <w:rPr>
          <w:rStyle w:val="centrer"/>
          <w:rFonts w:ascii="Arial" w:hAnsi="Arial" w:cs="Arial"/>
          <w:color w:val="003300"/>
        </w:rPr>
      </w:pPr>
      <w:r>
        <w:rPr>
          <w:rStyle w:val="centrer"/>
          <w:rFonts w:ascii="Arial" w:hAnsi="Arial" w:cs="Arial"/>
          <w:color w:val="003300"/>
        </w:rPr>
        <w:t>Patrick</w:t>
      </w:r>
      <w:r w:rsidRPr="007A42BB">
        <w:rPr>
          <w:rStyle w:val="centrer"/>
          <w:rFonts w:ascii="Arial" w:hAnsi="Arial" w:cs="Arial"/>
          <w:color w:val="003300"/>
        </w:rPr>
        <w:t xml:space="preserve"> </w:t>
      </w:r>
      <w:r>
        <w:rPr>
          <w:rStyle w:val="centrer"/>
          <w:rFonts w:ascii="Arial" w:hAnsi="Arial" w:cs="Arial"/>
          <w:color w:val="003300"/>
        </w:rPr>
        <w:t>BERTHOUT</w:t>
      </w:r>
    </w:p>
    <w:p w14:paraId="68C8647C" w14:textId="77777777" w:rsidR="00343428" w:rsidRDefault="00343428" w:rsidP="00F2758E">
      <w:pPr>
        <w:ind w:left="4820"/>
        <w:rPr>
          <w:rStyle w:val="centrer"/>
          <w:rFonts w:ascii="Arial" w:hAnsi="Arial" w:cs="Arial"/>
          <w:color w:val="003300"/>
        </w:rPr>
      </w:pPr>
    </w:p>
    <w:p w14:paraId="17957B88" w14:textId="77777777" w:rsidR="00F2758E" w:rsidRPr="007A42BB" w:rsidRDefault="00F2758E" w:rsidP="00F2758E">
      <w:pPr>
        <w:ind w:left="4820"/>
        <w:rPr>
          <w:rStyle w:val="centrer"/>
          <w:rFonts w:ascii="Arial" w:hAnsi="Arial" w:cs="Arial"/>
          <w:color w:val="003300"/>
        </w:rPr>
      </w:pPr>
    </w:p>
    <w:p w14:paraId="17957B89" w14:textId="77777777" w:rsidR="007A42BB" w:rsidRDefault="007A42BB" w:rsidP="007A42BB">
      <w:pPr>
        <w:jc w:val="both"/>
        <w:rPr>
          <w:rFonts w:ascii="Arial" w:hAnsi="Arial" w:cs="Arial"/>
        </w:rPr>
      </w:pPr>
    </w:p>
    <w:p w14:paraId="17957B8A" w14:textId="0F84EBC1" w:rsidR="004D4B25" w:rsidRPr="00DA194B" w:rsidRDefault="007A42BB" w:rsidP="007A42BB">
      <w:pPr>
        <w:jc w:val="both"/>
        <w:rPr>
          <w:rFonts w:ascii="Arial" w:hAnsi="Arial" w:cs="Arial"/>
          <w:i/>
          <w:sz w:val="20"/>
        </w:rPr>
      </w:pPr>
      <w:r w:rsidRPr="00DA194B">
        <w:rPr>
          <w:rFonts w:ascii="Arial" w:hAnsi="Arial" w:cs="Arial"/>
          <w:i/>
          <w:sz w:val="20"/>
        </w:rPr>
        <w:t xml:space="preserve">Pièce jointe : Présentation du </w:t>
      </w:r>
      <w:r w:rsidR="00343428">
        <w:rPr>
          <w:rFonts w:ascii="Arial" w:hAnsi="Arial" w:cs="Arial"/>
          <w:i/>
          <w:sz w:val="20"/>
        </w:rPr>
        <w:t>17 septembre 2018</w:t>
      </w:r>
      <w:r w:rsidR="00121FAD" w:rsidRPr="00DA194B">
        <w:rPr>
          <w:rFonts w:ascii="Arial" w:hAnsi="Arial" w:cs="Arial"/>
          <w:i/>
          <w:sz w:val="20"/>
        </w:rPr>
        <w:t xml:space="preserve">         </w:t>
      </w:r>
      <w:r w:rsidR="00121FAD" w:rsidRPr="00DA194B">
        <w:rPr>
          <w:rFonts w:ascii="Arial" w:hAnsi="Arial" w:cs="Arial"/>
          <w:i/>
          <w:sz w:val="20"/>
        </w:rPr>
        <w:tab/>
        <w:t xml:space="preserve">    </w:t>
      </w:r>
      <w:r w:rsidR="00121FAD" w:rsidRPr="00DA194B">
        <w:rPr>
          <w:rFonts w:ascii="Arial" w:hAnsi="Arial" w:cs="Arial"/>
          <w:i/>
          <w:sz w:val="20"/>
        </w:rPr>
        <w:tab/>
        <w:t xml:space="preserve"> </w:t>
      </w:r>
    </w:p>
    <w:sectPr w:rsidR="004D4B25" w:rsidRPr="00DA194B" w:rsidSect="007A42BB">
      <w:headerReference w:type="default" r:id="rId7"/>
      <w:pgSz w:w="11906" w:h="16838"/>
      <w:pgMar w:top="964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FB092" w14:textId="77777777" w:rsidR="00F40F14" w:rsidRDefault="00F40F14" w:rsidP="008168C5">
      <w:r>
        <w:separator/>
      </w:r>
    </w:p>
  </w:endnote>
  <w:endnote w:type="continuationSeparator" w:id="0">
    <w:p w14:paraId="70B723FB" w14:textId="77777777" w:rsidR="00F40F14" w:rsidRDefault="00F40F14" w:rsidP="008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C264" w14:textId="77777777" w:rsidR="00F40F14" w:rsidRDefault="00F40F14" w:rsidP="008168C5">
      <w:r>
        <w:separator/>
      </w:r>
    </w:p>
  </w:footnote>
  <w:footnote w:type="continuationSeparator" w:id="0">
    <w:p w14:paraId="4F839FF7" w14:textId="77777777" w:rsidR="00F40F14" w:rsidRDefault="00F40F14" w:rsidP="0081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7B8F" w14:textId="77777777" w:rsidR="008168C5" w:rsidRDefault="00E5059C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957B90" wp14:editId="17957B91">
          <wp:simplePos x="0" y="0"/>
          <wp:positionH relativeFrom="column">
            <wp:posOffset>-758190</wp:posOffset>
          </wp:positionH>
          <wp:positionV relativeFrom="paragraph">
            <wp:posOffset>-371475</wp:posOffset>
          </wp:positionV>
          <wp:extent cx="1296035" cy="1108710"/>
          <wp:effectExtent l="0" t="0" r="0" b="0"/>
          <wp:wrapTight wrapText="bothSides">
            <wp:wrapPolygon edited="0">
              <wp:start x="0" y="0"/>
              <wp:lineTo x="0" y="21155"/>
              <wp:lineTo x="21272" y="21155"/>
              <wp:lineTo x="21272" y="0"/>
              <wp:lineTo x="0" y="0"/>
            </wp:wrapPolygon>
          </wp:wrapTight>
          <wp:docPr id="5" name="Image 5" descr="mai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l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4EB"/>
    <w:multiLevelType w:val="hybridMultilevel"/>
    <w:tmpl w:val="CE60C362"/>
    <w:lvl w:ilvl="0" w:tplc="959E56D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D5B"/>
    <w:multiLevelType w:val="hybridMultilevel"/>
    <w:tmpl w:val="C8A4AE80"/>
    <w:lvl w:ilvl="0" w:tplc="794009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7BD"/>
    <w:multiLevelType w:val="hybridMultilevel"/>
    <w:tmpl w:val="E97E4F54"/>
    <w:lvl w:ilvl="0" w:tplc="77021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D1760"/>
    <w:multiLevelType w:val="hybridMultilevel"/>
    <w:tmpl w:val="99863374"/>
    <w:lvl w:ilvl="0" w:tplc="77021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B6"/>
    <w:rsid w:val="00015B90"/>
    <w:rsid w:val="000408F0"/>
    <w:rsid w:val="0004125B"/>
    <w:rsid w:val="000564B7"/>
    <w:rsid w:val="00056CCD"/>
    <w:rsid w:val="00062B5C"/>
    <w:rsid w:val="000D7DFC"/>
    <w:rsid w:val="000F77D2"/>
    <w:rsid w:val="001157CC"/>
    <w:rsid w:val="00120275"/>
    <w:rsid w:val="00121FAD"/>
    <w:rsid w:val="00176FB6"/>
    <w:rsid w:val="001A1538"/>
    <w:rsid w:val="001F6556"/>
    <w:rsid w:val="00204F14"/>
    <w:rsid w:val="00232484"/>
    <w:rsid w:val="00267B68"/>
    <w:rsid w:val="00270C0B"/>
    <w:rsid w:val="002A5695"/>
    <w:rsid w:val="002C45F2"/>
    <w:rsid w:val="002E318C"/>
    <w:rsid w:val="003037BA"/>
    <w:rsid w:val="00310411"/>
    <w:rsid w:val="00343428"/>
    <w:rsid w:val="003640F9"/>
    <w:rsid w:val="00376E0C"/>
    <w:rsid w:val="00396563"/>
    <w:rsid w:val="003B6D15"/>
    <w:rsid w:val="003C1016"/>
    <w:rsid w:val="0040683A"/>
    <w:rsid w:val="0041470B"/>
    <w:rsid w:val="004A5F98"/>
    <w:rsid w:val="004D4B25"/>
    <w:rsid w:val="00555C0B"/>
    <w:rsid w:val="005639C6"/>
    <w:rsid w:val="00572BB5"/>
    <w:rsid w:val="005777CB"/>
    <w:rsid w:val="00583470"/>
    <w:rsid w:val="005A73AF"/>
    <w:rsid w:val="005C4C16"/>
    <w:rsid w:val="006109AF"/>
    <w:rsid w:val="0061524D"/>
    <w:rsid w:val="006168EE"/>
    <w:rsid w:val="00616952"/>
    <w:rsid w:val="0068619C"/>
    <w:rsid w:val="006D67F9"/>
    <w:rsid w:val="006F379F"/>
    <w:rsid w:val="006F567A"/>
    <w:rsid w:val="00707EFF"/>
    <w:rsid w:val="00715DC3"/>
    <w:rsid w:val="007464F7"/>
    <w:rsid w:val="00746A0F"/>
    <w:rsid w:val="007A42BB"/>
    <w:rsid w:val="007A7D8F"/>
    <w:rsid w:val="007C0B0A"/>
    <w:rsid w:val="00814489"/>
    <w:rsid w:val="008168C5"/>
    <w:rsid w:val="00831AA0"/>
    <w:rsid w:val="00844C00"/>
    <w:rsid w:val="008654B2"/>
    <w:rsid w:val="00884DB7"/>
    <w:rsid w:val="008C014A"/>
    <w:rsid w:val="00A12EF1"/>
    <w:rsid w:val="00A216AF"/>
    <w:rsid w:val="00A442B6"/>
    <w:rsid w:val="00A51A00"/>
    <w:rsid w:val="00AC3CAE"/>
    <w:rsid w:val="00B206B6"/>
    <w:rsid w:val="00B8184A"/>
    <w:rsid w:val="00B850E8"/>
    <w:rsid w:val="00BE4F3A"/>
    <w:rsid w:val="00BF356E"/>
    <w:rsid w:val="00C442C3"/>
    <w:rsid w:val="00C61B59"/>
    <w:rsid w:val="00CE06CF"/>
    <w:rsid w:val="00D1532D"/>
    <w:rsid w:val="00D22862"/>
    <w:rsid w:val="00D26F8D"/>
    <w:rsid w:val="00D80383"/>
    <w:rsid w:val="00D8471B"/>
    <w:rsid w:val="00DA194B"/>
    <w:rsid w:val="00DA7D46"/>
    <w:rsid w:val="00DD11E3"/>
    <w:rsid w:val="00E27671"/>
    <w:rsid w:val="00E5059C"/>
    <w:rsid w:val="00E505F2"/>
    <w:rsid w:val="00E6125F"/>
    <w:rsid w:val="00E70A7C"/>
    <w:rsid w:val="00EB327B"/>
    <w:rsid w:val="00ED2814"/>
    <w:rsid w:val="00ED68B2"/>
    <w:rsid w:val="00EE7C49"/>
    <w:rsid w:val="00F2758E"/>
    <w:rsid w:val="00F3603F"/>
    <w:rsid w:val="00F40F14"/>
    <w:rsid w:val="00F440E1"/>
    <w:rsid w:val="00F54758"/>
    <w:rsid w:val="00FB7D64"/>
    <w:rsid w:val="00FC0C92"/>
    <w:rsid w:val="00FC3837"/>
    <w:rsid w:val="00FD3296"/>
    <w:rsid w:val="00FE7EF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57B28"/>
  <w15:docId w15:val="{0372409B-3F6E-43CE-B2BB-3A627475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4D4B25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entrer">
    <w:name w:val="centrer"/>
    <w:basedOn w:val="Policepardfaut"/>
    <w:rsid w:val="006F379F"/>
  </w:style>
  <w:style w:type="paragraph" w:styleId="Textedebulles">
    <w:name w:val="Balloon Text"/>
    <w:basedOn w:val="Normal"/>
    <w:semiHidden/>
    <w:rsid w:val="005777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3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68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168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16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168C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AGNIE\AppData\Roaming\Microsoft\Templates\CourrierVCD_2016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CourrierVCD_2016-2017</Template>
  <TotalTime>0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MONTIGNY RUNNING CLUB</vt:lpstr>
    </vt:vector>
  </TitlesOfParts>
  <Company>KAEFER WANNER SAS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MONTIGNY RUNNING CLUB</dc:title>
  <dc:creator>SAGNIER, Frédéric (BIHOREL)</dc:creator>
  <cp:lastModifiedBy>Admin</cp:lastModifiedBy>
  <cp:revision>2</cp:revision>
  <cp:lastPrinted>2016-10-13T06:10:00Z</cp:lastPrinted>
  <dcterms:created xsi:type="dcterms:W3CDTF">2018-10-16T19:04:00Z</dcterms:created>
  <dcterms:modified xsi:type="dcterms:W3CDTF">2018-10-16T19:04:00Z</dcterms:modified>
</cp:coreProperties>
</file>